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38" w:rsidRDefault="009E6C77">
      <w:pPr>
        <w:spacing w:before="359" w:after="359" w:line="473" w:lineRule="atLeast"/>
        <w:jc w:val="center"/>
        <w:outlineLvl w:val="0"/>
        <w:rPr>
          <w:rFonts w:ascii="Comic Sans MS" w:eastAsia="Times New Roman" w:hAnsi="Comic Sans MS"/>
          <w:b/>
          <w:bCs/>
          <w:color w:val="4472C4"/>
          <w:kern w:val="3"/>
          <w:sz w:val="40"/>
          <w:szCs w:val="40"/>
          <w:lang w:eastAsia="nl-NL"/>
        </w:rPr>
      </w:pPr>
      <w:bookmarkStart w:id="0" w:name="_GoBack"/>
      <w:bookmarkEnd w:id="0"/>
      <w:r>
        <w:rPr>
          <w:rFonts w:ascii="Comic Sans MS" w:eastAsia="Times New Roman" w:hAnsi="Comic Sans MS"/>
          <w:b/>
          <w:bCs/>
          <w:color w:val="4472C4"/>
          <w:kern w:val="3"/>
          <w:sz w:val="40"/>
          <w:szCs w:val="40"/>
          <w:lang w:eastAsia="nl-NL"/>
        </w:rPr>
        <w:t>Zit je kind in groep 7 of 8 van de basisschool?</w:t>
      </w:r>
    </w:p>
    <w:p w:rsidR="00595638" w:rsidRDefault="009E6C77">
      <w:pPr>
        <w:numPr>
          <w:ilvl w:val="0"/>
          <w:numId w:val="1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Gaat hij/zij na de zomervakantie naar het voortgezet onderwijs en vindt hij/ zij dit spannend?</w:t>
      </w:r>
    </w:p>
    <w:p w:rsidR="00595638" w:rsidRDefault="009E6C77">
      <w:pPr>
        <w:numPr>
          <w:ilvl w:val="0"/>
          <w:numId w:val="1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Gaat het huiswerk maken op de basisschool</w:t>
      </w: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 xml:space="preserve"> nu al moeizaam en moet je er constant achter aan?</w:t>
      </w:r>
    </w:p>
    <w:p w:rsidR="00595638" w:rsidRDefault="009E6C77">
      <w:pPr>
        <w:numPr>
          <w:ilvl w:val="0"/>
          <w:numId w:val="1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Voorzie je problemen bij het maken van een goede planning? Of is hij/zij juist overmatig aan het plannen en is er weinig plaats voor ontspanning?</w:t>
      </w:r>
    </w:p>
    <w:p w:rsidR="00595638" w:rsidRDefault="009E6C77">
      <w:pPr>
        <w:numPr>
          <w:ilvl w:val="0"/>
          <w:numId w:val="1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Is je kind nu al vaak zenuwachtig voor een toets?</w:t>
      </w:r>
    </w:p>
    <w:p w:rsidR="00595638" w:rsidRDefault="009E6C77">
      <w:pPr>
        <w:spacing w:before="359" w:after="359" w:line="473" w:lineRule="atLeast"/>
        <w:jc w:val="center"/>
        <w:outlineLvl w:val="0"/>
      </w:pPr>
      <w:r>
        <w:rPr>
          <w:rFonts w:ascii="Comic Sans MS" w:eastAsia="Times New Roman" w:hAnsi="Comic Sans MS"/>
          <w:b/>
          <w:bCs/>
          <w:color w:val="000000"/>
          <w:kern w:val="3"/>
          <w:sz w:val="32"/>
          <w:szCs w:val="32"/>
          <w:lang w:eastAsia="nl-NL"/>
        </w:rPr>
        <w:t>OF</w:t>
      </w:r>
    </w:p>
    <w:p w:rsidR="00595638" w:rsidRDefault="009E6C77">
      <w:pPr>
        <w:spacing w:before="359" w:after="359" w:line="473" w:lineRule="atLeast"/>
        <w:jc w:val="center"/>
        <w:outlineLvl w:val="0"/>
        <w:rPr>
          <w:rFonts w:ascii="Comic Sans MS" w:eastAsia="Times New Roman" w:hAnsi="Comic Sans MS"/>
          <w:b/>
          <w:bCs/>
          <w:color w:val="4472C4"/>
          <w:kern w:val="3"/>
          <w:sz w:val="44"/>
          <w:szCs w:val="44"/>
          <w:lang w:eastAsia="nl-NL"/>
        </w:rPr>
      </w:pPr>
      <w:r>
        <w:rPr>
          <w:rFonts w:ascii="Comic Sans MS" w:eastAsia="Times New Roman" w:hAnsi="Comic Sans MS"/>
          <w:b/>
          <w:bCs/>
          <w:color w:val="4472C4"/>
          <w:kern w:val="3"/>
          <w:sz w:val="44"/>
          <w:szCs w:val="44"/>
          <w:lang w:eastAsia="nl-NL"/>
        </w:rPr>
        <w:t>Zit je</w:t>
      </w:r>
      <w:r>
        <w:rPr>
          <w:rFonts w:ascii="Comic Sans MS" w:eastAsia="Times New Roman" w:hAnsi="Comic Sans MS"/>
          <w:b/>
          <w:bCs/>
          <w:color w:val="4472C4"/>
          <w:kern w:val="3"/>
          <w:sz w:val="44"/>
          <w:szCs w:val="44"/>
          <w:lang w:eastAsia="nl-NL"/>
        </w:rPr>
        <w:t xml:space="preserve"> kind op het voortgezet onderwijs?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Is er vaak strijd over het huiswerk maken?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Ontstaat er vaak paniek op de laatste avond voor een toets?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ging het leren op de basisschool of in de brugklas nog gemakkelijk, maar haalt hij vanaf klas 2 veel onvoldoendes?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 xml:space="preserve">Is </w:t>
      </w: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er sprake van twijfel over de overgang naar de volgende klas of zelfs van overstappen naar een lager niveau?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Weet hij eigenlijk niet HOE hij moet leren, waardoor er meer tijd overblijft voor ontspanning?</w:t>
      </w:r>
    </w:p>
    <w:p w:rsidR="00595638" w:rsidRDefault="009E6C77">
      <w:pPr>
        <w:numPr>
          <w:ilvl w:val="0"/>
          <w:numId w:val="2"/>
        </w:numPr>
        <w:tabs>
          <w:tab w:val="left" w:pos="720"/>
        </w:tabs>
        <w:spacing w:after="0" w:line="360" w:lineRule="atLeast"/>
        <w:ind w:left="359"/>
        <w:rPr>
          <w:rFonts w:ascii="Comic Sans MS" w:eastAsia="Times New Roman" w:hAnsi="Comic Sans MS"/>
          <w:color w:val="444444"/>
          <w:sz w:val="21"/>
          <w:szCs w:val="21"/>
          <w:lang w:eastAsia="nl-NL"/>
        </w:rPr>
      </w:pPr>
      <w:r>
        <w:rPr>
          <w:rFonts w:ascii="Comic Sans MS" w:eastAsia="Times New Roman" w:hAnsi="Comic Sans MS"/>
          <w:color w:val="444444"/>
          <w:sz w:val="21"/>
          <w:szCs w:val="21"/>
          <w:lang w:eastAsia="nl-NL"/>
        </w:rPr>
        <w:t>Is de motivatie voor school ver te zoeken?</w:t>
      </w:r>
    </w:p>
    <w:p w:rsidR="00595638" w:rsidRDefault="009E6C77">
      <w:pPr>
        <w:spacing w:before="359" w:after="359" w:line="473" w:lineRule="atLeast"/>
        <w:jc w:val="center"/>
        <w:outlineLvl w:val="0"/>
        <w:rPr>
          <w:rFonts w:ascii="Comic Sans MS" w:eastAsia="Times New Roman" w:hAnsi="Comic Sans MS"/>
          <w:b/>
          <w:bCs/>
          <w:color w:val="4472C4"/>
          <w:kern w:val="3"/>
          <w:sz w:val="48"/>
          <w:szCs w:val="48"/>
          <w:lang w:eastAsia="nl-NL"/>
        </w:rPr>
      </w:pPr>
      <w:r>
        <w:rPr>
          <w:rFonts w:ascii="Comic Sans MS" w:eastAsia="Times New Roman" w:hAnsi="Comic Sans MS"/>
          <w:b/>
          <w:bCs/>
          <w:color w:val="4472C4"/>
          <w:kern w:val="3"/>
          <w:sz w:val="48"/>
          <w:szCs w:val="48"/>
          <w:lang w:eastAsia="nl-NL"/>
        </w:rPr>
        <w:t xml:space="preserve">Hoe fijn </w:t>
      </w:r>
      <w:r>
        <w:rPr>
          <w:rFonts w:ascii="Comic Sans MS" w:eastAsia="Times New Roman" w:hAnsi="Comic Sans MS"/>
          <w:b/>
          <w:bCs/>
          <w:color w:val="4472C4"/>
          <w:kern w:val="3"/>
          <w:sz w:val="48"/>
          <w:szCs w:val="48"/>
          <w:lang w:eastAsia="nl-NL"/>
        </w:rPr>
        <w:t>zou het zijn als...</w:t>
      </w:r>
    </w:p>
    <w:p w:rsidR="00595638" w:rsidRDefault="009E6C77">
      <w:pPr>
        <w:spacing w:before="359" w:after="359" w:line="473" w:lineRule="atLeast"/>
        <w:outlineLvl w:val="0"/>
        <w:rPr>
          <w:rFonts w:ascii="Comic Sans MS" w:eastAsia="Times New Roman" w:hAnsi="Comic Sans MS"/>
          <w:bCs/>
          <w:color w:val="444444"/>
          <w:kern w:val="3"/>
          <w:lang w:eastAsia="nl-NL"/>
        </w:rPr>
      </w:pPr>
      <w:r>
        <w:rPr>
          <w:rFonts w:ascii="Comic Sans MS" w:eastAsia="Times New Roman" w:hAnsi="Comic Sans MS"/>
          <w:bCs/>
          <w:color w:val="444444"/>
          <w:kern w:val="3"/>
          <w:lang w:eastAsia="nl-NL"/>
        </w:rPr>
        <w:t>je kind vol zelfvertrouwen de overstap gaat maken naar het voortgezet onderwijs en jullie een relaxte zomervakantie hebben! </w:t>
      </w:r>
    </w:p>
    <w:p w:rsidR="00595638" w:rsidRDefault="009E6C77">
      <w:pPr>
        <w:spacing w:before="359" w:after="359" w:line="473" w:lineRule="atLeast"/>
        <w:outlineLvl w:val="0"/>
        <w:rPr>
          <w:rFonts w:ascii="Comic Sans MS" w:eastAsia="Times New Roman" w:hAnsi="Comic Sans MS"/>
          <w:bCs/>
          <w:color w:val="444444"/>
          <w:kern w:val="3"/>
          <w:lang w:eastAsia="nl-NL"/>
        </w:rPr>
      </w:pPr>
      <w:r>
        <w:rPr>
          <w:rFonts w:ascii="Comic Sans MS" w:eastAsia="Times New Roman" w:hAnsi="Comic Sans MS"/>
          <w:bCs/>
          <w:color w:val="444444"/>
          <w:kern w:val="3"/>
          <w:lang w:eastAsia="nl-NL"/>
        </w:rPr>
        <w:t xml:space="preserve">je kind weet hoe hij goed kan plannen, waardoor hij op tijd zijn huiswerk af heeft om 's avonds gezellig op de </w:t>
      </w:r>
      <w:r>
        <w:rPr>
          <w:rFonts w:ascii="Comic Sans MS" w:eastAsia="Times New Roman" w:hAnsi="Comic Sans MS"/>
          <w:bCs/>
          <w:color w:val="444444"/>
          <w:kern w:val="3"/>
          <w:lang w:eastAsia="nl-NL"/>
        </w:rPr>
        <w:t>bank te ploffen of om te sporten en lekker te ontspannen!</w:t>
      </w:r>
    </w:p>
    <w:p w:rsidR="00595638" w:rsidRDefault="009E6C77">
      <w:pPr>
        <w:spacing w:before="359" w:after="359" w:line="473" w:lineRule="atLeast"/>
        <w:outlineLvl w:val="0"/>
        <w:rPr>
          <w:rFonts w:ascii="Comic Sans MS" w:eastAsia="Times New Roman" w:hAnsi="Comic Sans MS"/>
          <w:bCs/>
          <w:color w:val="444444"/>
          <w:kern w:val="3"/>
          <w:lang w:eastAsia="nl-NL"/>
        </w:rPr>
      </w:pPr>
      <w:r>
        <w:rPr>
          <w:rFonts w:ascii="Comic Sans MS" w:eastAsia="Times New Roman" w:hAnsi="Comic Sans MS"/>
          <w:bCs/>
          <w:color w:val="444444"/>
          <w:kern w:val="3"/>
          <w:lang w:eastAsia="nl-NL"/>
        </w:rPr>
        <w:lastRenderedPageBreak/>
        <w:t>het gezellig is in huis, dus zonder strijd over het huiswerk of spanning over of zij wel overgaat naar de volgende klas!</w:t>
      </w:r>
    </w:p>
    <w:p w:rsidR="00595638" w:rsidRDefault="009E6C77">
      <w:pPr>
        <w:spacing w:after="359" w:line="360" w:lineRule="atLeast"/>
      </w:pPr>
      <w:r>
        <w:rPr>
          <w:rFonts w:ascii="&amp;quot" w:eastAsia="Times New Roman" w:hAnsi="&amp;quot"/>
          <w:noProof/>
          <w:color w:val="444444"/>
          <w:sz w:val="21"/>
          <w:szCs w:val="21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-33887</wp:posOffset>
                </wp:positionH>
                <wp:positionV relativeFrom="paragraph">
                  <wp:posOffset>377537</wp:posOffset>
                </wp:positionV>
                <wp:extent cx="6102348" cy="33650"/>
                <wp:effectExtent l="0" t="0" r="31752" b="235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2348" cy="33650"/>
                        </a:xfrm>
                        <a:prstGeom prst="straightConnector1">
                          <a:avLst/>
                        </a:prstGeom>
                        <a:noFill/>
                        <a:ln w="19046" cap="flat">
                          <a:solidFill>
                            <a:srgbClr val="5B9BD5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805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1" o:spid="_x0000_s1026" type="#_x0000_t32" style="position:absolute;margin-left:-2.65pt;margin-top:29.75pt;width:480.5pt;height:2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" strokecolor="#5b9bd5" strokeweight=".52906mm">
                <v:stroke joinstyle="miter"/>
              </v:shape>
            </w:pict>
          </mc:Fallback>
        </mc:AlternateContent>
      </w:r>
      <w:r>
        <w:rPr>
          <w:rFonts w:ascii="&amp;quot" w:eastAsia="Times New Roman" w:hAnsi="&amp;quot"/>
          <w:color w:val="444444"/>
          <w:sz w:val="21"/>
          <w:szCs w:val="21"/>
          <w:lang w:eastAsia="nl-NL"/>
        </w:rPr>
        <w:t> </w:t>
      </w:r>
    </w:p>
    <w:p w:rsidR="00595638" w:rsidRDefault="00595638">
      <w:pPr>
        <w:spacing w:before="360" w:after="359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p w:rsidR="00595638" w:rsidRDefault="009E6C77">
      <w:pPr>
        <w:spacing w:after="359" w:line="360" w:lineRule="atLeast"/>
      </w:pPr>
      <w:r>
        <w:rPr>
          <w:rFonts w:ascii="Comic Sans MS" w:eastAsia="Times New Roman" w:hAnsi="Comic Sans MS"/>
          <w:noProof/>
          <w:color w:val="444444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3839208</wp:posOffset>
            </wp:positionH>
            <wp:positionV relativeFrom="paragraph">
              <wp:posOffset>22686</wp:posOffset>
            </wp:positionV>
            <wp:extent cx="2286228" cy="1498847"/>
            <wp:effectExtent l="0" t="0" r="0" b="6103"/>
            <wp:wrapNone/>
            <wp:docPr id="2" name="Afbeelding 4" descr="http://leerlicht.nl/wp-content/uploads/2017/12/bo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228" cy="14988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omic Sans MS" w:eastAsia="Times New Roman" w:hAnsi="Comic Sans MS"/>
          <w:color w:val="444444"/>
          <w:lang w:eastAsia="nl-NL"/>
        </w:rPr>
        <w:t> Ik ben Karen Duckers en ik help jullie graag op weg….</w:t>
      </w:r>
    </w:p>
    <w:p w:rsidR="00595638" w:rsidRDefault="009E6C77">
      <w:pPr>
        <w:spacing w:after="359" w:line="360" w:lineRule="atLeast"/>
        <w:jc w:val="center"/>
        <w:rPr>
          <w:rFonts w:ascii="Comic Sans MS" w:eastAsia="Times New Roman" w:hAnsi="Comic Sans MS"/>
          <w:b/>
          <w:color w:val="4472C4"/>
          <w:sz w:val="48"/>
          <w:szCs w:val="48"/>
          <w:lang w:eastAsia="nl-NL"/>
        </w:rPr>
      </w:pPr>
      <w:r>
        <w:rPr>
          <w:rFonts w:ascii="Comic Sans MS" w:eastAsia="Times New Roman" w:hAnsi="Comic Sans MS"/>
          <w:b/>
          <w:color w:val="4472C4"/>
          <w:sz w:val="48"/>
          <w:szCs w:val="48"/>
          <w:lang w:eastAsia="nl-NL"/>
        </w:rPr>
        <w:t xml:space="preserve">Hoe? </w:t>
      </w:r>
    </w:p>
    <w:p w:rsidR="00595638" w:rsidRDefault="009E6C77">
      <w:p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 xml:space="preserve">Met de </w:t>
      </w:r>
      <w:r>
        <w:rPr>
          <w:rFonts w:ascii="Comic Sans MS" w:eastAsia="Times New Roman" w:hAnsi="Comic Sans MS"/>
          <w:color w:val="444444"/>
          <w:lang w:eastAsia="nl-NL"/>
        </w:rPr>
        <w:t>training “Ik leer leren.”</w:t>
      </w:r>
    </w:p>
    <w:p w:rsidR="00595638" w:rsidRDefault="009E6C77">
      <w:pPr>
        <w:spacing w:after="359" w:line="360" w:lineRule="atLeast"/>
      </w:pPr>
      <w:r>
        <w:rPr>
          <w:rFonts w:ascii="Comic Sans MS" w:eastAsia="Times New Roman" w:hAnsi="Comic Sans MS"/>
          <w:color w:val="444444"/>
          <w:lang w:eastAsia="nl-NL"/>
        </w:rPr>
        <w:t xml:space="preserve">In 5 bijeenkomsten van 1, 5 uur gaan we in een groepje van maximaal 4 kinderen aan de slag.  Kinderen van de basisschool en het voortgezet onderwijs zitten </w:t>
      </w:r>
      <w:r>
        <w:rPr>
          <w:rFonts w:ascii="Comic Sans MS" w:eastAsia="Times New Roman" w:hAnsi="Comic Sans MS"/>
          <w:color w:val="444444"/>
          <w:u w:val="single"/>
          <w:lang w:eastAsia="nl-NL"/>
        </w:rPr>
        <w:t>niet</w:t>
      </w:r>
      <w:r>
        <w:rPr>
          <w:rFonts w:ascii="Comic Sans MS" w:eastAsia="Times New Roman" w:hAnsi="Comic Sans MS"/>
          <w:color w:val="444444"/>
          <w:lang w:eastAsia="nl-NL"/>
        </w:rPr>
        <w:t xml:space="preserve"> bij elkaar in een groepje.</w:t>
      </w:r>
    </w:p>
    <w:p w:rsidR="00595638" w:rsidRDefault="009E6C77">
      <w:pPr>
        <w:spacing w:after="359" w:line="360" w:lineRule="atLeast"/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2306958</wp:posOffset>
                </wp:positionH>
                <wp:positionV relativeFrom="margin">
                  <wp:posOffset>4585973</wp:posOffset>
                </wp:positionV>
                <wp:extent cx="1412235" cy="6219821"/>
                <wp:effectExtent l="15557" t="22543" r="13022" b="13022"/>
                <wp:wrapSquare wrapText="bothSides"/>
                <wp:docPr id="3" name="AutoV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1412235" cy="6219821"/>
                        </a:xfrm>
                        <a:custGeom>
                          <a:avLst>
                            <a:gd name="f0" fmla="val 2815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95638" w:rsidRDefault="009E6C77">
                            <w:pPr>
                              <w:jc w:val="center"/>
                              <w:rPr>
                                <w:rFonts w:ascii="Comic Sans MS" w:eastAsia="Times New Roman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Cs/>
                                <w:sz w:val="24"/>
                                <w:szCs w:val="24"/>
                              </w:rPr>
                              <w:t>Meer informatie of twijfel je of dit w</w:t>
                            </w:r>
                            <w:r>
                              <w:rPr>
                                <w:rFonts w:ascii="Comic Sans MS" w:eastAsia="Times New Roman" w:hAnsi="Comic Sans MS"/>
                                <w:iCs/>
                                <w:sz w:val="24"/>
                                <w:szCs w:val="24"/>
                              </w:rPr>
                              <w:t>el iets is voor jouw kind? App, bel of mail en dan plannen we een vrijblijvend kennismakingsmoment in voor jou en jouw kind!</w:t>
                            </w:r>
                          </w:p>
                          <w:p w:rsidR="00595638" w:rsidRDefault="009E6C77">
                            <w:pPr>
                              <w:rPr>
                                <w:rFonts w:ascii="Comic Sans MS" w:eastAsia="Times New Roman" w:hAnsi="Comic Sans MS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iCs/>
                                <w:sz w:val="24"/>
                                <w:szCs w:val="24"/>
                              </w:rPr>
                              <w:t xml:space="preserve">             Telefoon: 06-480 80 229                           Mail: leerlicht@kpnmail.nl</w:t>
                            </w:r>
                          </w:p>
                          <w:p w:rsidR="00595638" w:rsidRDefault="00595638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595638" w:rsidRDefault="00595638">
                            <w:pPr>
                              <w:jc w:val="center"/>
                              <w:rPr>
                                <w:rFonts w:ascii="Calibri Light" w:eastAsia="Times New Roman" w:hAnsi="Calibri Light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Vorm 2" o:spid="_x0000_s1026" style="position:absolute;left:0;text-align:left;margin-left:181.65pt;margin-top:361.1pt;width:111.2pt;height:489.75pt;rotation:5898254fd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coordsize="1412235,62198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" adj="-11796480,,5400" path="m184048,at,,368096,368096,184048,,,184048l,6035773at,5851725,368096,6219821,,6035773,184048,6219821l1228187,6219821at1044139,5851725,1412235,6219821,1228187,6219821,1412235,6035773l1412235,184048at1044139,,1412235,368096,1412235,184048,1228187,l184048,xe" strokecolor="#4472c4" strokeweight=".35281mm">
                <v:stroke joinstyle="miter"/>
                <v:formulas/>
                <v:path arrowok="t" o:connecttype="custom" o:connectlocs="706118,0;1412235,3109911;706118,6219821;0,3109911" o:connectangles="270,0,90,180" textboxrect="53908,53908,1358327,6165913"/>
                <v:textbox>
                  <w:txbxContent>
                    <w:p w:rsidR="00595638" w:rsidRDefault="009E6C77">
                      <w:pPr>
                        <w:jc w:val="center"/>
                        <w:rPr>
                          <w:rFonts w:ascii="Comic Sans MS" w:eastAsia="Times New Roman" w:hAnsi="Comic Sans MS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/>
                          <w:iCs/>
                          <w:sz w:val="24"/>
                          <w:szCs w:val="24"/>
                        </w:rPr>
                        <w:t>Meer informatie of twijfel je of dit w</w:t>
                      </w:r>
                      <w:r>
                        <w:rPr>
                          <w:rFonts w:ascii="Comic Sans MS" w:eastAsia="Times New Roman" w:hAnsi="Comic Sans MS"/>
                          <w:iCs/>
                          <w:sz w:val="24"/>
                          <w:szCs w:val="24"/>
                        </w:rPr>
                        <w:t>el iets is voor jouw kind? App, bel of mail en dan plannen we een vrijblijvend kennismakingsmoment in voor jou en jouw kind!</w:t>
                      </w:r>
                    </w:p>
                    <w:p w:rsidR="00595638" w:rsidRDefault="009E6C77">
                      <w:pPr>
                        <w:rPr>
                          <w:rFonts w:ascii="Comic Sans MS" w:eastAsia="Times New Roman" w:hAnsi="Comic Sans MS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/>
                          <w:iCs/>
                          <w:sz w:val="24"/>
                          <w:szCs w:val="24"/>
                        </w:rPr>
                        <w:t xml:space="preserve">             Telefoon: 06-480 80 229                           Mail: leerlicht@kpnmail.nl</w:t>
                      </w:r>
                    </w:p>
                    <w:p w:rsidR="00595638" w:rsidRDefault="00595638">
                      <w:pPr>
                        <w:jc w:val="center"/>
                        <w:rPr>
                          <w:rFonts w:ascii="Calibri Light" w:eastAsia="Times New Roman" w:hAnsi="Calibri Light"/>
                          <w:iCs/>
                          <w:sz w:val="28"/>
                          <w:szCs w:val="28"/>
                        </w:rPr>
                      </w:pPr>
                    </w:p>
                    <w:p w:rsidR="00595638" w:rsidRDefault="00595638">
                      <w:pPr>
                        <w:jc w:val="center"/>
                        <w:rPr>
                          <w:rFonts w:ascii="Calibri Light" w:eastAsia="Times New Roman" w:hAnsi="Calibri Light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eastAsia="Times New Roman" w:hAnsi="Comic Sans MS"/>
          <w:b/>
          <w:color w:val="4472C4"/>
          <w:sz w:val="48"/>
          <w:szCs w:val="48"/>
          <w:lang w:eastAsia="nl-NL"/>
        </w:rPr>
        <w:t>Wat levert deze training jullie op?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gaat met meer zelfvertrouwen beginnen op het voortgezet onderwijs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weet welke leerstijlen bij hem het beste passen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weet hoe hij zich kan motiveren om te leren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 weet hoe hij negatieve gedachten om kan zetten in positie</w:t>
      </w:r>
      <w:r>
        <w:rPr>
          <w:rFonts w:ascii="Comic Sans MS" w:eastAsia="Times New Roman" w:hAnsi="Comic Sans MS"/>
          <w:color w:val="444444"/>
          <w:lang w:eastAsia="nl-NL"/>
        </w:rPr>
        <w:t>ve gedachten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maakt met meer plezier zijn huiswerk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lastRenderedPageBreak/>
        <w:t>Jouw kind weet dat met zijn goede planning hij meer vrije tijd overhoudt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Jouw kind weet hoe hij zich beter kan concentreren</w:t>
      </w:r>
    </w:p>
    <w:p w:rsidR="00595638" w:rsidRDefault="009E6C77">
      <w:pPr>
        <w:pStyle w:val="Lijstalinea"/>
        <w:numPr>
          <w:ilvl w:val="0"/>
          <w:numId w:val="3"/>
        </w:num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En jij als ouder hebt geen strijd meer over het huiswerk met jouw kind</w:t>
      </w:r>
    </w:p>
    <w:p w:rsidR="00595638" w:rsidRDefault="009E6C77">
      <w:p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  <w:r>
        <w:rPr>
          <w:rFonts w:ascii="Comic Sans MS" w:eastAsia="Times New Roman" w:hAnsi="Comic Sans MS"/>
          <w:color w:val="444444"/>
          <w:lang w:eastAsia="nl-NL"/>
        </w:rPr>
        <w:t>Eventjes praktisch:</w:t>
      </w:r>
    </w:p>
    <w:p w:rsidR="00595638" w:rsidRDefault="009E6C77">
      <w:pPr>
        <w:spacing w:after="359" w:line="360" w:lineRule="atLeast"/>
        <w:rPr>
          <w:rFonts w:ascii="Comic Sans MS" w:eastAsia="Times New Roman" w:hAnsi="Comic Sans MS"/>
          <w:b/>
          <w:color w:val="4472C4"/>
          <w:lang w:eastAsia="nl-NL"/>
        </w:rPr>
      </w:pPr>
      <w:r>
        <w:rPr>
          <w:rFonts w:ascii="Comic Sans MS" w:eastAsia="Times New Roman" w:hAnsi="Comic Sans MS"/>
          <w:b/>
          <w:color w:val="4472C4"/>
          <w:lang w:eastAsia="nl-NL"/>
        </w:rPr>
        <w:t xml:space="preserve">Wanneer? </w:t>
      </w:r>
    </w:p>
    <w:p w:rsidR="00595638" w:rsidRDefault="009E6C77">
      <w:pPr>
        <w:pStyle w:val="Geenafstand"/>
        <w:rPr>
          <w:rFonts w:ascii="Comic Sans MS" w:hAnsi="Comic Sans MS"/>
          <w:lang w:eastAsia="nl-NL"/>
        </w:rPr>
      </w:pPr>
      <w:r>
        <w:rPr>
          <w:rFonts w:ascii="Comic Sans MS" w:hAnsi="Comic Sans MS"/>
          <w:lang w:eastAsia="nl-NL"/>
        </w:rPr>
        <w:t xml:space="preserve">Houdt de agenda in de gaten wanneer er weer een training start of bel, app mail! </w:t>
      </w:r>
    </w:p>
    <w:p w:rsidR="00595638" w:rsidRDefault="009E6C77">
      <w:pPr>
        <w:pStyle w:val="Geenafstand"/>
        <w:rPr>
          <w:rFonts w:ascii="Comic Sans MS" w:hAnsi="Comic Sans MS"/>
          <w:lang w:eastAsia="nl-NL"/>
        </w:rPr>
      </w:pPr>
      <w:r>
        <w:rPr>
          <w:rFonts w:ascii="Comic Sans MS" w:hAnsi="Comic Sans MS"/>
          <w:lang w:eastAsia="nl-NL"/>
        </w:rPr>
        <w:t>5 bijeenkomsten van 1, 5 uur in een groepje van max 4 kinderen.</w:t>
      </w:r>
    </w:p>
    <w:p w:rsidR="00595638" w:rsidRDefault="00595638">
      <w:pPr>
        <w:pStyle w:val="Geenafstand"/>
        <w:rPr>
          <w:rFonts w:ascii="Comic Sans MS" w:hAnsi="Comic Sans MS"/>
          <w:lang w:eastAsia="nl-NL"/>
        </w:rPr>
      </w:pPr>
    </w:p>
    <w:p w:rsidR="00595638" w:rsidRDefault="009E6C77">
      <w:pPr>
        <w:pStyle w:val="Geenafstand"/>
        <w:rPr>
          <w:rFonts w:ascii="Comic Sans MS" w:hAnsi="Comic Sans MS"/>
          <w:b/>
          <w:color w:val="4472C4"/>
          <w:lang w:eastAsia="nl-NL"/>
        </w:rPr>
      </w:pPr>
      <w:r>
        <w:rPr>
          <w:rFonts w:ascii="Comic Sans MS" w:hAnsi="Comic Sans MS"/>
          <w:b/>
          <w:color w:val="4472C4"/>
          <w:lang w:eastAsia="nl-NL"/>
        </w:rPr>
        <w:t>Waar?</w:t>
      </w:r>
    </w:p>
    <w:p w:rsidR="00595638" w:rsidRDefault="009E6C77">
      <w:pPr>
        <w:pStyle w:val="Geenafstand"/>
        <w:rPr>
          <w:rFonts w:ascii="Comic Sans MS" w:hAnsi="Comic Sans MS"/>
          <w:lang w:eastAsia="nl-NL"/>
        </w:rPr>
      </w:pPr>
      <w:r>
        <w:rPr>
          <w:rFonts w:ascii="Comic Sans MS" w:hAnsi="Comic Sans MS"/>
          <w:lang w:eastAsia="nl-NL"/>
        </w:rPr>
        <w:t>Balatonmeer 79 in Amersfoort-Vathorst</w:t>
      </w:r>
    </w:p>
    <w:p w:rsidR="00595638" w:rsidRDefault="00595638">
      <w:pPr>
        <w:pStyle w:val="Geenafstand"/>
        <w:rPr>
          <w:rFonts w:ascii="Comic Sans MS" w:hAnsi="Comic Sans MS"/>
          <w:lang w:eastAsia="nl-NL"/>
        </w:rPr>
      </w:pPr>
    </w:p>
    <w:p w:rsidR="00595638" w:rsidRDefault="009E6C77">
      <w:pPr>
        <w:pStyle w:val="Geenafstand"/>
        <w:rPr>
          <w:rFonts w:ascii="Comic Sans MS" w:hAnsi="Comic Sans MS"/>
          <w:b/>
          <w:color w:val="4472C4"/>
          <w:lang w:eastAsia="nl-NL"/>
        </w:rPr>
      </w:pPr>
      <w:r>
        <w:rPr>
          <w:rFonts w:ascii="Comic Sans MS" w:hAnsi="Comic Sans MS"/>
          <w:b/>
          <w:color w:val="4472C4"/>
          <w:lang w:eastAsia="nl-NL"/>
        </w:rPr>
        <w:t>Kosten?</w:t>
      </w:r>
    </w:p>
    <w:p w:rsidR="00595638" w:rsidRDefault="009E6C77">
      <w:pPr>
        <w:pStyle w:val="Geenafstand"/>
      </w:pPr>
      <w:r>
        <w:rPr>
          <w:rFonts w:ascii="Comic Sans MS" w:hAnsi="Comic Sans MS"/>
          <w:lang w:eastAsia="nl-NL"/>
        </w:rPr>
        <w:t>De training kost in een gr</w:t>
      </w:r>
      <w:r>
        <w:rPr>
          <w:rFonts w:ascii="Comic Sans MS" w:hAnsi="Comic Sans MS"/>
          <w:lang w:eastAsia="nl-NL"/>
        </w:rPr>
        <w:t xml:space="preserve">oepje van 2-4 kinderen € 182,50 en dit is </w:t>
      </w:r>
      <w:r>
        <w:rPr>
          <w:rFonts w:ascii="Comic Sans MS" w:hAnsi="Comic Sans MS"/>
          <w:u w:val="single"/>
          <w:lang w:eastAsia="nl-NL"/>
        </w:rPr>
        <w:t>inclusief</w:t>
      </w:r>
      <w:r>
        <w:rPr>
          <w:rFonts w:ascii="Comic Sans MS" w:hAnsi="Comic Sans MS"/>
          <w:lang w:eastAsia="nl-NL"/>
        </w:rPr>
        <w:t xml:space="preserve"> het werkboek a € 32,50</w:t>
      </w:r>
    </w:p>
    <w:p w:rsidR="00595638" w:rsidRDefault="009E6C77">
      <w:pPr>
        <w:pStyle w:val="Geenafstand"/>
        <w:rPr>
          <w:rFonts w:ascii="Comic Sans MS" w:hAnsi="Comic Sans MS"/>
          <w:lang w:eastAsia="nl-NL"/>
        </w:rPr>
      </w:pPr>
      <w:r>
        <w:rPr>
          <w:rFonts w:ascii="Comic Sans MS" w:hAnsi="Comic Sans MS"/>
          <w:lang w:eastAsia="nl-NL"/>
        </w:rPr>
        <w:t>Liever de training individueel volgen? Dat kan ook. Dan werken we 1 uur per bijeenkomst en dat kost € 45,00 ( uurtarief)</w:t>
      </w:r>
    </w:p>
    <w:p w:rsidR="00595638" w:rsidRDefault="00595638">
      <w:pPr>
        <w:pStyle w:val="Geenafstand"/>
        <w:rPr>
          <w:rFonts w:ascii="Comic Sans MS" w:hAnsi="Comic Sans MS"/>
          <w:lang w:eastAsia="nl-NL"/>
        </w:rPr>
      </w:pPr>
    </w:p>
    <w:p w:rsidR="00595638" w:rsidRDefault="00595638">
      <w:pPr>
        <w:pStyle w:val="Geenafstand"/>
        <w:rPr>
          <w:rFonts w:ascii="Comic Sans MS" w:hAnsi="Comic Sans MS"/>
          <w:lang w:eastAsia="nl-NL"/>
        </w:rPr>
      </w:pPr>
    </w:p>
    <w:p w:rsidR="00595638" w:rsidRDefault="00595638">
      <w:pPr>
        <w:pStyle w:val="Geenafstand"/>
      </w:pPr>
    </w:p>
    <w:p w:rsidR="00595638" w:rsidRDefault="00595638">
      <w:pPr>
        <w:spacing w:after="359" w:line="360" w:lineRule="atLeast"/>
        <w:rPr>
          <w:rFonts w:ascii="Comic Sans MS" w:eastAsia="Times New Roman" w:hAnsi="Comic Sans MS"/>
          <w:color w:val="444444"/>
          <w:lang w:eastAsia="nl-NL"/>
        </w:rPr>
      </w:pPr>
    </w:p>
    <w:p w:rsidR="00595638" w:rsidRDefault="00595638">
      <w:pPr>
        <w:spacing w:after="359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</w:p>
    <w:p w:rsidR="00595638" w:rsidRDefault="00595638">
      <w:pPr>
        <w:spacing w:before="359" w:after="359" w:line="430" w:lineRule="atLeast"/>
        <w:outlineLvl w:val="1"/>
        <w:rPr>
          <w:rFonts w:ascii="&amp;quot" w:eastAsia="Times New Roman" w:hAnsi="&amp;quot"/>
          <w:b/>
          <w:bCs/>
          <w:color w:val="444444"/>
          <w:sz w:val="27"/>
          <w:szCs w:val="27"/>
          <w:lang w:eastAsia="nl-NL"/>
        </w:rPr>
      </w:pPr>
    </w:p>
    <w:p w:rsidR="00595638" w:rsidRDefault="00595638">
      <w:pPr>
        <w:spacing w:before="359" w:after="359" w:line="430" w:lineRule="atLeast"/>
        <w:outlineLvl w:val="1"/>
        <w:rPr>
          <w:rFonts w:ascii="&amp;quot" w:eastAsia="Times New Roman" w:hAnsi="&amp;quot"/>
          <w:b/>
          <w:bCs/>
          <w:color w:val="444444"/>
          <w:sz w:val="27"/>
          <w:szCs w:val="27"/>
          <w:lang w:eastAsia="nl-NL"/>
        </w:rPr>
      </w:pPr>
    </w:p>
    <w:p w:rsidR="00595638" w:rsidRDefault="00595638">
      <w:pPr>
        <w:spacing w:after="0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</w:p>
    <w:p w:rsidR="00595638" w:rsidRDefault="009E6C77">
      <w:pPr>
        <w:spacing w:after="359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  <w:r>
        <w:rPr>
          <w:rFonts w:ascii="&amp;quot" w:eastAsia="Times New Roman" w:hAnsi="&amp;quot"/>
          <w:color w:val="444444"/>
          <w:sz w:val="21"/>
          <w:szCs w:val="21"/>
          <w:lang w:eastAsia="nl-NL"/>
        </w:rPr>
        <w:t> </w:t>
      </w:r>
    </w:p>
    <w:p w:rsidR="00595638" w:rsidRDefault="009E6C77">
      <w:pPr>
        <w:spacing w:after="359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  <w:r>
        <w:rPr>
          <w:rFonts w:ascii="&amp;quot" w:eastAsia="Times New Roman" w:hAnsi="&amp;quot"/>
          <w:color w:val="444444"/>
          <w:sz w:val="21"/>
          <w:szCs w:val="21"/>
          <w:lang w:eastAsia="nl-NL"/>
        </w:rPr>
        <w:t> </w:t>
      </w:r>
    </w:p>
    <w:p w:rsidR="00595638" w:rsidRDefault="009E6C77">
      <w:pPr>
        <w:spacing w:after="359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  <w:r>
        <w:rPr>
          <w:rFonts w:ascii="&amp;quot" w:eastAsia="Times New Roman" w:hAnsi="&amp;quot"/>
          <w:color w:val="444444"/>
          <w:sz w:val="21"/>
          <w:szCs w:val="21"/>
          <w:lang w:eastAsia="nl-NL"/>
        </w:rPr>
        <w:lastRenderedPageBreak/>
        <w:t> </w:t>
      </w:r>
    </w:p>
    <w:p w:rsidR="00595638" w:rsidRDefault="009E6C77">
      <w:pPr>
        <w:spacing w:after="359" w:line="360" w:lineRule="atLeast"/>
        <w:rPr>
          <w:rFonts w:ascii="&amp;quot" w:eastAsia="Times New Roman" w:hAnsi="&amp;quot"/>
          <w:color w:val="444444"/>
          <w:sz w:val="21"/>
          <w:szCs w:val="21"/>
          <w:lang w:eastAsia="nl-NL"/>
        </w:rPr>
      </w:pPr>
      <w:r>
        <w:rPr>
          <w:rFonts w:ascii="&amp;quot" w:eastAsia="Times New Roman" w:hAnsi="&amp;quot"/>
          <w:color w:val="444444"/>
          <w:sz w:val="21"/>
          <w:szCs w:val="21"/>
          <w:lang w:eastAsia="nl-NL"/>
        </w:rPr>
        <w:t> </w:t>
      </w:r>
    </w:p>
    <w:p w:rsidR="00595638" w:rsidRDefault="00595638"/>
    <w:sectPr w:rsidR="00595638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C77" w:rsidRDefault="009E6C77">
      <w:pPr>
        <w:spacing w:after="0" w:line="240" w:lineRule="auto"/>
      </w:pPr>
      <w:r>
        <w:separator/>
      </w:r>
    </w:p>
  </w:endnote>
  <w:endnote w:type="continuationSeparator" w:id="0">
    <w:p w:rsidR="009E6C77" w:rsidRDefault="009E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C77" w:rsidRDefault="009E6C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6C77" w:rsidRDefault="009E6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B3016"/>
    <w:multiLevelType w:val="multilevel"/>
    <w:tmpl w:val="F43C56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3AAC1A48"/>
    <w:multiLevelType w:val="multilevel"/>
    <w:tmpl w:val="E462400C"/>
    <w:lvl w:ilvl="0">
      <w:numFmt w:val="bullet"/>
      <w:lvlText w:val=""/>
      <w:lvlJc w:val="left"/>
      <w:pPr>
        <w:ind w:left="7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4" w:hanging="360"/>
      </w:pPr>
      <w:rPr>
        <w:rFonts w:ascii="Wingdings" w:hAnsi="Wingdings"/>
      </w:rPr>
    </w:lvl>
  </w:abstractNum>
  <w:abstractNum w:abstractNumId="2" w15:restartNumberingAfterBreak="0">
    <w:nsid w:val="620366D2"/>
    <w:multiLevelType w:val="multilevel"/>
    <w:tmpl w:val="93CC82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95638"/>
    <w:rsid w:val="00595638"/>
    <w:rsid w:val="009E6C77"/>
    <w:rsid w:val="00F2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7B31-7353-4AC5-A866-06D24BC1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Geenafstand">
    <w:name w:val="No Spacing"/>
    <w:pPr>
      <w:suppressAutoHyphens/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dc:description/>
  <cp:lastModifiedBy>Karen</cp:lastModifiedBy>
  <cp:revision>2</cp:revision>
  <dcterms:created xsi:type="dcterms:W3CDTF">2018-04-11T18:38:00Z</dcterms:created>
  <dcterms:modified xsi:type="dcterms:W3CDTF">2018-04-11T18:38:00Z</dcterms:modified>
</cp:coreProperties>
</file>